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C" w:rsidRDefault="00E9202C" w:rsidP="00E9202C">
      <w:pPr>
        <w:spacing w:line="360" w:lineRule="auto"/>
        <w:jc w:val="center"/>
        <w:rPr>
          <w:sz w:val="32"/>
          <w:szCs w:val="32"/>
        </w:rPr>
      </w:pPr>
    </w:p>
    <w:p w:rsidR="00E9202C" w:rsidRPr="00E9202C" w:rsidRDefault="00287347" w:rsidP="00E9202C">
      <w:pPr>
        <w:spacing w:line="360" w:lineRule="auto"/>
        <w:jc w:val="center"/>
        <w:rPr>
          <w:b/>
          <w:sz w:val="32"/>
          <w:szCs w:val="32"/>
        </w:rPr>
      </w:pPr>
      <w:r w:rsidRPr="00E9202C">
        <w:rPr>
          <w:sz w:val="32"/>
          <w:szCs w:val="32"/>
        </w:rPr>
        <w:t xml:space="preserve"> </w:t>
      </w:r>
      <w:r w:rsidR="00E9202C" w:rsidRPr="00E9202C">
        <w:rPr>
          <w:b/>
          <w:sz w:val="32"/>
          <w:szCs w:val="32"/>
        </w:rPr>
        <w:t>PM</w:t>
      </w:r>
    </w:p>
    <w:p w:rsidR="00E9202C" w:rsidRPr="00E9202C" w:rsidRDefault="00AA2FB5" w:rsidP="00E9202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Final av kommunskidan</w:t>
      </w:r>
    </w:p>
    <w:p w:rsidR="00E9202C" w:rsidRPr="00E9202C" w:rsidRDefault="00AA2FB5" w:rsidP="00E920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mars 2012</w:t>
      </w:r>
    </w:p>
    <w:p w:rsidR="00E9202C" w:rsidRDefault="00E9202C" w:rsidP="00E9202C">
      <w:pPr>
        <w:spacing w:line="360" w:lineRule="auto"/>
        <w:jc w:val="center"/>
        <w:rPr>
          <w:b/>
          <w:sz w:val="32"/>
        </w:rPr>
      </w:pPr>
    </w:p>
    <w:p w:rsidR="00AA2FB5" w:rsidRDefault="00AA2FB5" w:rsidP="00E9202C">
      <w:pPr>
        <w:tabs>
          <w:tab w:val="left" w:pos="255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STARTPROCEDUR: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Intervallstart för knattar, H/D 7-8 samt motion.</w:t>
      </w:r>
    </w:p>
    <w:p w:rsidR="00AA2FB5" w:rsidRDefault="00AA2FB5" w:rsidP="00E9202C">
      <w:pPr>
        <w:tabs>
          <w:tab w:val="left" w:pos="255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827D8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Jaktstart för klasserna 9-10 och äldre.</w:t>
      </w:r>
    </w:p>
    <w:p w:rsidR="000827D8" w:rsidRDefault="000827D8" w:rsidP="00E9202C">
      <w:pPr>
        <w:tabs>
          <w:tab w:val="left" w:pos="2552"/>
        </w:tabs>
        <w:spacing w:line="360" w:lineRule="auto"/>
        <w:rPr>
          <w:b/>
          <w:sz w:val="24"/>
          <w:szCs w:val="24"/>
        </w:rPr>
      </w:pPr>
      <w:r w:rsidRPr="000827D8">
        <w:rPr>
          <w:b/>
          <w:sz w:val="24"/>
          <w:szCs w:val="24"/>
          <w:u w:val="single"/>
        </w:rPr>
        <w:t>JAKTSTART:</w:t>
      </w:r>
      <w:r>
        <w:rPr>
          <w:b/>
          <w:sz w:val="24"/>
          <w:szCs w:val="24"/>
        </w:rPr>
        <w:tab/>
        <w:t xml:space="preserve"> Jaktstarten kommer att ske från tre startfållor.                      </w:t>
      </w:r>
    </w:p>
    <w:p w:rsidR="00E9202C" w:rsidRPr="00AA2FB5" w:rsidRDefault="000827D8" w:rsidP="005A2943">
      <w:pPr>
        <w:tabs>
          <w:tab w:val="left" w:pos="2552"/>
        </w:tabs>
        <w:spacing w:line="360" w:lineRule="auto"/>
        <w:ind w:left="25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Vid varje startfålla finns en funktionär som släpper iväg åkarna       </w:t>
      </w:r>
      <w:r w:rsidR="005A294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på angiven starttid. Varje åkare h</w:t>
      </w:r>
      <w:r w:rsidR="005A2943">
        <w:rPr>
          <w:b/>
          <w:sz w:val="24"/>
          <w:szCs w:val="24"/>
        </w:rPr>
        <w:t xml:space="preserve">ar emellertid ansvar att veta på </w:t>
      </w:r>
      <w:r>
        <w:rPr>
          <w:b/>
          <w:sz w:val="24"/>
          <w:szCs w:val="24"/>
        </w:rPr>
        <w:t xml:space="preserve">vilken sekund de ska starta. </w:t>
      </w:r>
      <w:r w:rsidR="006E2235">
        <w:rPr>
          <w:b/>
          <w:sz w:val="24"/>
          <w:szCs w:val="24"/>
        </w:rPr>
        <w:t xml:space="preserve">1 minut efter täten sker en masstart för </w:t>
      </w:r>
      <w:r w:rsidR="005A2943">
        <w:rPr>
          <w:b/>
          <w:sz w:val="24"/>
          <w:szCs w:val="24"/>
        </w:rPr>
        <w:t>det bakre ledet.</w:t>
      </w:r>
      <w:r w:rsidR="00AA2FB5">
        <w:rPr>
          <w:b/>
          <w:sz w:val="24"/>
          <w:szCs w:val="24"/>
        </w:rPr>
        <w:t xml:space="preserve">                             </w:t>
      </w:r>
      <w:r w:rsidR="00AA2FB5">
        <w:rPr>
          <w:b/>
          <w:sz w:val="24"/>
          <w:szCs w:val="24"/>
        </w:rPr>
        <w:tab/>
      </w:r>
    </w:p>
    <w:p w:rsidR="005A2943" w:rsidRDefault="00E9202C" w:rsidP="005A2943">
      <w:pPr>
        <w:tabs>
          <w:tab w:val="left" w:pos="2552"/>
        </w:tabs>
        <w:rPr>
          <w:sz w:val="24"/>
          <w:szCs w:val="24"/>
        </w:rPr>
      </w:pPr>
      <w:r w:rsidRPr="00E9202C">
        <w:rPr>
          <w:sz w:val="24"/>
          <w:szCs w:val="24"/>
        </w:rPr>
        <w:tab/>
      </w:r>
    </w:p>
    <w:p w:rsidR="00E9202C" w:rsidRPr="00E9202C" w:rsidRDefault="00E9202C" w:rsidP="005A2943">
      <w:pPr>
        <w:tabs>
          <w:tab w:val="left" w:pos="2552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</w:rPr>
        <w:tab/>
      </w:r>
    </w:p>
    <w:p w:rsidR="00E9202C" w:rsidRPr="005A2943" w:rsidRDefault="00E9202C" w:rsidP="00AA2FB5">
      <w:pPr>
        <w:tabs>
          <w:tab w:val="left" w:pos="3119"/>
          <w:tab w:val="left" w:pos="4820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  <w:u w:val="single"/>
        </w:rPr>
        <w:t>STARTTIDE</w:t>
      </w:r>
      <w:r w:rsidR="005A2943">
        <w:rPr>
          <w:b/>
          <w:sz w:val="24"/>
          <w:szCs w:val="24"/>
          <w:u w:val="single"/>
        </w:rPr>
        <w:t>R:</w:t>
      </w:r>
      <w:r w:rsidR="005A2943">
        <w:rPr>
          <w:b/>
          <w:sz w:val="24"/>
          <w:szCs w:val="24"/>
        </w:rPr>
        <w:t xml:space="preserve">               Första start kl 11.00. Se därefter startlista.</w:t>
      </w:r>
    </w:p>
    <w:p w:rsidR="00E9202C" w:rsidRDefault="00E9202C" w:rsidP="00E9202C">
      <w:pPr>
        <w:tabs>
          <w:tab w:val="left" w:pos="3119"/>
          <w:tab w:val="left" w:pos="3969"/>
        </w:tabs>
        <w:rPr>
          <w:b/>
          <w:sz w:val="24"/>
        </w:rPr>
      </w:pPr>
    </w:p>
    <w:p w:rsidR="00E9202C" w:rsidRP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</w:rPr>
        <w:tab/>
      </w:r>
    </w:p>
    <w:p w:rsidR="005A2943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  <w:u w:val="single"/>
        </w:rPr>
        <w:t>TEKNIK:</w:t>
      </w:r>
      <w:r w:rsidR="005A2943">
        <w:rPr>
          <w:b/>
          <w:sz w:val="24"/>
          <w:szCs w:val="24"/>
        </w:rPr>
        <w:t xml:space="preserve">                         </w:t>
      </w:r>
      <w:r w:rsidRPr="00E9202C">
        <w:rPr>
          <w:b/>
          <w:sz w:val="24"/>
          <w:szCs w:val="24"/>
        </w:rPr>
        <w:t xml:space="preserve">H/D </w:t>
      </w:r>
      <w:r w:rsidR="00C84593">
        <w:rPr>
          <w:b/>
          <w:sz w:val="24"/>
          <w:szCs w:val="24"/>
        </w:rPr>
        <w:t>7</w:t>
      </w:r>
      <w:r w:rsidR="00AA2FB5">
        <w:rPr>
          <w:b/>
          <w:sz w:val="24"/>
          <w:szCs w:val="24"/>
        </w:rPr>
        <w:t>-21 samt motion åker fri stil.</w:t>
      </w:r>
      <w:r w:rsidRPr="00E9202C">
        <w:rPr>
          <w:b/>
          <w:sz w:val="24"/>
          <w:szCs w:val="24"/>
        </w:rPr>
        <w:tab/>
        <w:t xml:space="preserve">       </w:t>
      </w:r>
      <w:r w:rsidR="00AA2FB5">
        <w:rPr>
          <w:b/>
          <w:sz w:val="24"/>
          <w:szCs w:val="24"/>
        </w:rPr>
        <w:t xml:space="preserve">         </w:t>
      </w:r>
    </w:p>
    <w:p w:rsidR="00E9202C" w:rsidRDefault="005A2943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AA2FB5">
        <w:rPr>
          <w:b/>
          <w:sz w:val="24"/>
          <w:szCs w:val="24"/>
        </w:rPr>
        <w:t>Knattar åker klassisk stil.</w:t>
      </w:r>
    </w:p>
    <w:p w:rsidR="00AA2FB5" w:rsidRPr="00E9202C" w:rsidRDefault="00AA2FB5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E9202C" w:rsidRP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</w:p>
    <w:p w:rsidR="00E9202C" w:rsidRP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  <w:u w:val="single"/>
        </w:rPr>
        <w:t>LAGLEDARTRÄFF:</w:t>
      </w:r>
      <w:r w:rsidR="005A2943">
        <w:rPr>
          <w:b/>
          <w:sz w:val="24"/>
          <w:szCs w:val="24"/>
        </w:rPr>
        <w:t xml:space="preserve">    </w:t>
      </w:r>
      <w:r w:rsidRPr="00E9202C">
        <w:rPr>
          <w:b/>
          <w:sz w:val="24"/>
          <w:szCs w:val="24"/>
        </w:rPr>
        <w:t>Vid mål</w:t>
      </w:r>
      <w:r>
        <w:rPr>
          <w:b/>
          <w:sz w:val="24"/>
          <w:szCs w:val="24"/>
        </w:rPr>
        <w:t>et</w:t>
      </w:r>
      <w:r w:rsidRPr="00E9202C">
        <w:rPr>
          <w:b/>
          <w:sz w:val="24"/>
          <w:szCs w:val="24"/>
        </w:rPr>
        <w:t xml:space="preserve"> klockan 10.</w:t>
      </w:r>
      <w:r w:rsidR="00912129">
        <w:rPr>
          <w:b/>
          <w:sz w:val="24"/>
          <w:szCs w:val="24"/>
        </w:rPr>
        <w:t>4</w:t>
      </w:r>
      <w:r w:rsidRPr="00E9202C">
        <w:rPr>
          <w:b/>
          <w:sz w:val="24"/>
          <w:szCs w:val="24"/>
        </w:rPr>
        <w:t>5</w:t>
      </w:r>
    </w:p>
    <w:p w:rsidR="00E9202C" w:rsidRP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</w:p>
    <w:p w:rsidR="00E9202C" w:rsidRP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</w:rPr>
        <w:tab/>
      </w:r>
    </w:p>
    <w:p w:rsidR="00D71D45" w:rsidRDefault="00E9202C" w:rsidP="008A410B">
      <w:pPr>
        <w:tabs>
          <w:tab w:val="left" w:pos="3119"/>
          <w:tab w:val="left" w:pos="3969"/>
        </w:tabs>
        <w:ind w:left="3119" w:hanging="3119"/>
        <w:rPr>
          <w:b/>
          <w:sz w:val="24"/>
          <w:szCs w:val="24"/>
        </w:rPr>
      </w:pPr>
      <w:r w:rsidRPr="00E9202C">
        <w:rPr>
          <w:b/>
          <w:sz w:val="24"/>
          <w:szCs w:val="24"/>
          <w:u w:val="single"/>
        </w:rPr>
        <w:t>ÖVRIG</w:t>
      </w:r>
      <w:r w:rsidR="005A2943">
        <w:rPr>
          <w:b/>
          <w:sz w:val="24"/>
          <w:szCs w:val="24"/>
          <w:u w:val="single"/>
        </w:rPr>
        <w:t>T:</w:t>
      </w:r>
      <w:r w:rsidR="005A2943">
        <w:rPr>
          <w:b/>
          <w:sz w:val="24"/>
          <w:szCs w:val="24"/>
        </w:rPr>
        <w:t xml:space="preserve">                         </w:t>
      </w:r>
      <w:r w:rsidRPr="008A410B">
        <w:rPr>
          <w:b/>
          <w:sz w:val="24"/>
          <w:szCs w:val="24"/>
        </w:rPr>
        <w:t xml:space="preserve">Saft och </w:t>
      </w:r>
      <w:r w:rsidR="002D1D2B">
        <w:rPr>
          <w:b/>
          <w:sz w:val="24"/>
          <w:szCs w:val="24"/>
        </w:rPr>
        <w:t>smörgås</w:t>
      </w:r>
      <w:r w:rsidR="00D71D45">
        <w:rPr>
          <w:b/>
          <w:sz w:val="24"/>
          <w:szCs w:val="24"/>
        </w:rPr>
        <w:t xml:space="preserve"> bjuds</w:t>
      </w:r>
      <w:r w:rsidRPr="008A410B">
        <w:rPr>
          <w:b/>
          <w:sz w:val="24"/>
          <w:szCs w:val="24"/>
        </w:rPr>
        <w:t xml:space="preserve"> till alla tävlande i cafeterian efter</w:t>
      </w:r>
    </w:p>
    <w:p w:rsidR="00E9202C" w:rsidRPr="00E9202C" w:rsidRDefault="00D71D45" w:rsidP="008A410B">
      <w:pPr>
        <w:tabs>
          <w:tab w:val="left" w:pos="3119"/>
          <w:tab w:val="left" w:pos="3969"/>
        </w:tabs>
        <w:ind w:left="3119" w:hanging="31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målgång. Hamburgare mm finns till försäljning.</w:t>
      </w:r>
    </w:p>
    <w:p w:rsidR="00E9202C" w:rsidRP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</w:p>
    <w:p w:rsid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  <w:r w:rsidRPr="00E9202C">
        <w:rPr>
          <w:b/>
          <w:sz w:val="24"/>
          <w:szCs w:val="24"/>
        </w:rPr>
        <w:tab/>
      </w:r>
    </w:p>
    <w:p w:rsid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</w:p>
    <w:p w:rsidR="00E9202C" w:rsidRDefault="00E9202C" w:rsidP="00E9202C">
      <w:pPr>
        <w:tabs>
          <w:tab w:val="left" w:pos="3119"/>
          <w:tab w:val="left" w:pos="3969"/>
        </w:tabs>
        <w:rPr>
          <w:b/>
          <w:sz w:val="24"/>
          <w:szCs w:val="24"/>
        </w:rPr>
      </w:pPr>
    </w:p>
    <w:p w:rsidR="00287347" w:rsidRPr="00E9202C" w:rsidRDefault="00D71D45" w:rsidP="00E9202C">
      <w:pPr>
        <w:tabs>
          <w:tab w:val="left" w:pos="3119"/>
          <w:tab w:val="left" w:pos="396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Vårby IK hälsar alla hjärtligt välkomna till en spännande tävling!</w:t>
      </w:r>
    </w:p>
    <w:sectPr w:rsidR="00287347" w:rsidRPr="00E9202C">
      <w:headerReference w:type="default" r:id="rId6"/>
      <w:footerReference w:type="default" r:id="rId7"/>
      <w:pgSz w:w="11906" w:h="16838" w:code="9"/>
      <w:pgMar w:top="1304" w:right="1418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00" w:rsidRDefault="009A5C00">
      <w:r>
        <w:separator/>
      </w:r>
    </w:p>
  </w:endnote>
  <w:endnote w:type="continuationSeparator" w:id="0">
    <w:p w:rsidR="009A5C00" w:rsidRDefault="009A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C5" w:rsidRDefault="007717C5">
    <w:pPr>
      <w:pStyle w:val="Sidfot"/>
      <w:tabs>
        <w:tab w:val="clear" w:pos="4536"/>
        <w:tab w:val="clear" w:pos="9072"/>
        <w:tab w:val="left" w:pos="1980"/>
        <w:tab w:val="left" w:pos="4500"/>
        <w:tab w:val="left" w:pos="6300"/>
        <w:tab w:val="left" w:pos="7920"/>
      </w:tabs>
      <w:spacing w:after="40"/>
      <w:ind w:left="-360" w:right="-290"/>
      <w:rPr>
        <w:rFonts w:ascii="Arial" w:hAnsi="Arial"/>
        <w:sz w:val="12"/>
      </w:rPr>
    </w:pPr>
  </w:p>
  <w:p w:rsidR="007717C5" w:rsidRDefault="007717C5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980"/>
        <w:tab w:val="left" w:pos="4500"/>
        <w:tab w:val="left" w:pos="6300"/>
        <w:tab w:val="left" w:pos="7920"/>
      </w:tabs>
      <w:spacing w:after="40"/>
      <w:ind w:left="-360" w:right="-290"/>
      <w:rPr>
        <w:rFonts w:ascii="Arial" w:hAnsi="Arial"/>
        <w:sz w:val="12"/>
      </w:rPr>
    </w:pPr>
    <w:r>
      <w:rPr>
        <w:rFonts w:ascii="Arial" w:hAnsi="Arial"/>
        <w:sz w:val="12"/>
      </w:rPr>
      <w:t>Postadress / Besöksadress</w:t>
    </w:r>
    <w:r>
      <w:rPr>
        <w:rFonts w:ascii="Arial" w:hAnsi="Arial"/>
        <w:sz w:val="12"/>
      </w:rPr>
      <w:tab/>
      <w:t>E-post / Hemsida</w:t>
    </w:r>
    <w:r>
      <w:rPr>
        <w:rFonts w:ascii="Arial" w:hAnsi="Arial"/>
        <w:sz w:val="12"/>
      </w:rPr>
      <w:tab/>
      <w:t>Telefon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Postgiro</w:t>
    </w:r>
  </w:p>
  <w:p w:rsidR="007717C5" w:rsidRDefault="007717C5">
    <w:pPr>
      <w:pStyle w:val="Sidfot"/>
      <w:tabs>
        <w:tab w:val="clear" w:pos="4536"/>
        <w:tab w:val="clear" w:pos="9072"/>
        <w:tab w:val="left" w:pos="1980"/>
        <w:tab w:val="left" w:pos="4500"/>
        <w:tab w:val="left" w:pos="6300"/>
        <w:tab w:val="left" w:pos="7920"/>
      </w:tabs>
      <w:ind w:left="-360" w:right="-290"/>
      <w:rPr>
        <w:rFonts w:ascii="Arial" w:hAnsi="Arial"/>
        <w:sz w:val="16"/>
      </w:rPr>
    </w:pPr>
    <w:r>
      <w:rPr>
        <w:rFonts w:ascii="Arial" w:hAnsi="Arial"/>
        <w:sz w:val="16"/>
      </w:rPr>
      <w:t>Lillbergsvägen 7</w:t>
    </w:r>
    <w:r>
      <w:rPr>
        <w:rFonts w:ascii="Arial" w:hAnsi="Arial"/>
        <w:sz w:val="16"/>
      </w:rPr>
      <w:tab/>
      <w:t>info@varby.nu</w:t>
    </w:r>
    <w:r>
      <w:rPr>
        <w:rFonts w:ascii="Arial" w:hAnsi="Arial"/>
        <w:sz w:val="16"/>
      </w:rPr>
      <w:tab/>
      <w:t>0660-525 81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46 11 74-5</w:t>
    </w:r>
  </w:p>
  <w:p w:rsidR="007717C5" w:rsidRDefault="007717C5">
    <w:pPr>
      <w:pStyle w:val="Sidfot"/>
      <w:tabs>
        <w:tab w:val="clear" w:pos="4536"/>
        <w:tab w:val="clear" w:pos="9072"/>
        <w:tab w:val="left" w:pos="1980"/>
        <w:tab w:val="left" w:pos="4500"/>
        <w:tab w:val="left" w:pos="6300"/>
        <w:tab w:val="left" w:pos="7920"/>
      </w:tabs>
      <w:spacing w:after="40"/>
      <w:ind w:left="-360" w:right="-290"/>
      <w:rPr>
        <w:rFonts w:ascii="Arial" w:hAnsi="Arial"/>
        <w:sz w:val="16"/>
      </w:rPr>
    </w:pPr>
    <w:r>
      <w:rPr>
        <w:rFonts w:ascii="Arial" w:hAnsi="Arial"/>
        <w:sz w:val="16"/>
      </w:rPr>
      <w:t>892 41 Domsjö</w:t>
    </w:r>
    <w:r>
      <w:rPr>
        <w:rFonts w:ascii="Arial" w:hAnsi="Arial"/>
        <w:sz w:val="12"/>
      </w:rPr>
      <w:tab/>
    </w:r>
    <w:r>
      <w:rPr>
        <w:rFonts w:ascii="Arial" w:hAnsi="Arial"/>
        <w:sz w:val="16"/>
      </w:rPr>
      <w:t>www.varby.nu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00" w:rsidRDefault="009A5C00">
      <w:r>
        <w:separator/>
      </w:r>
    </w:p>
  </w:footnote>
  <w:footnote w:type="continuationSeparator" w:id="0">
    <w:p w:rsidR="009A5C00" w:rsidRDefault="009A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C5" w:rsidRDefault="001617D7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3383280</wp:posOffset>
          </wp:positionH>
          <wp:positionV relativeFrom="paragraph">
            <wp:posOffset>-69215</wp:posOffset>
          </wp:positionV>
          <wp:extent cx="731520" cy="676275"/>
          <wp:effectExtent l="19050" t="0" r="0" b="0"/>
          <wp:wrapSquare wrapText="bothSides"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17C5">
      <w:rPr>
        <w:noProof/>
      </w:rPr>
      <w:pict>
        <v:line id="_x0000_s2053" style="position:absolute;z-index:251658752;mso-position-horizontal-relative:page;mso-position-vertical-relative:page" from="330.3pt,43.95pt" to="463.55pt,43.95pt" o:allowincell="f" strokeweight="1.75pt">
          <w10:wrap anchorx="page" anchory="page"/>
        </v:line>
      </w:pict>
    </w: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5941060</wp:posOffset>
          </wp:positionH>
          <wp:positionV relativeFrom="page">
            <wp:posOffset>414020</wp:posOffset>
          </wp:positionV>
          <wp:extent cx="1062990" cy="329565"/>
          <wp:effectExtent l="19050" t="0" r="3810" b="0"/>
          <wp:wrapSquare wrapText="bothSides"/>
          <wp:docPr id="7" name="Bild 7" descr="höger på brevpappret s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öger på brevpappret s-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17C5">
      <w:rPr>
        <w:noProof/>
      </w:rPr>
      <w:pict>
        <v:line id="_x0000_s2054" style="position:absolute;z-index:251659776;mso-position-horizontal-relative:page;mso-position-vertical-relative:text" from="330.3pt,30.05pt" to="463.55pt,30.05pt" o:allowincell="f" strokeweight="3pt">
          <w10:wrap anchorx="page"/>
        </v:line>
      </w:pict>
    </w:r>
    <w:r w:rsidR="007717C5">
      <w:rPr>
        <w:noProof/>
      </w:rPr>
      <w:pict>
        <v:line id="_x0000_s2049" style="position:absolute;z-index:251654656;mso-position-horizontal-relative:page;mso-position-vertical-relative:page" from="147.4pt,43.95pt" to="266.45pt,43.95pt" o:allowincell="f" strokeweight="1.75pt">
          <w10:wrap anchorx="page" anchory="page"/>
        </v:line>
      </w:pict>
    </w:r>
    <w:r w:rsidR="007717C5">
      <w:rPr>
        <w:noProof/>
      </w:rPr>
      <w:pict>
        <v:line id="_x0000_s2050" style="position:absolute;z-index:251655680;mso-position-horizontal-relative:page;mso-position-vertical-relative:text" from="147.4pt,30.05pt" to="266.45pt,30.05pt" o:allowincell="f" strokeweight="3pt">
          <w10:wrap anchorx="page"/>
        </v:line>
      </w:pict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247775" cy="295275"/>
          <wp:effectExtent l="19050" t="0" r="9525" b="0"/>
          <wp:wrapSquare wrapText="bothSides"/>
          <wp:docPr id="3" name="Bild 3" descr="varby ik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rby ik 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202C"/>
    <w:rsid w:val="000372EC"/>
    <w:rsid w:val="00046AAE"/>
    <w:rsid w:val="000827D8"/>
    <w:rsid w:val="000F4DDB"/>
    <w:rsid w:val="00134A71"/>
    <w:rsid w:val="001617D7"/>
    <w:rsid w:val="00186525"/>
    <w:rsid w:val="001B0C9E"/>
    <w:rsid w:val="001E6004"/>
    <w:rsid w:val="00287347"/>
    <w:rsid w:val="002D1D2B"/>
    <w:rsid w:val="002D698F"/>
    <w:rsid w:val="002F36E0"/>
    <w:rsid w:val="00367E9F"/>
    <w:rsid w:val="00405825"/>
    <w:rsid w:val="004108B2"/>
    <w:rsid w:val="005A2943"/>
    <w:rsid w:val="005B00D1"/>
    <w:rsid w:val="005E52D3"/>
    <w:rsid w:val="0067646D"/>
    <w:rsid w:val="006A4350"/>
    <w:rsid w:val="006E2235"/>
    <w:rsid w:val="007717C5"/>
    <w:rsid w:val="007F56A0"/>
    <w:rsid w:val="008013C1"/>
    <w:rsid w:val="00842705"/>
    <w:rsid w:val="008A410B"/>
    <w:rsid w:val="008A7E5A"/>
    <w:rsid w:val="008E23B5"/>
    <w:rsid w:val="008F50E9"/>
    <w:rsid w:val="00912129"/>
    <w:rsid w:val="00924A65"/>
    <w:rsid w:val="00977FB4"/>
    <w:rsid w:val="009A5C00"/>
    <w:rsid w:val="00AA2FB5"/>
    <w:rsid w:val="00B2520D"/>
    <w:rsid w:val="00C84593"/>
    <w:rsid w:val="00CB437A"/>
    <w:rsid w:val="00CF4C54"/>
    <w:rsid w:val="00D71D45"/>
    <w:rsid w:val="00DE3044"/>
    <w:rsid w:val="00DE64CE"/>
    <w:rsid w:val="00E319C1"/>
    <w:rsid w:val="00E9202C"/>
    <w:rsid w:val="00EA66B6"/>
    <w:rsid w:val="00EB4D06"/>
    <w:rsid w:val="00EB609C"/>
    <w:rsid w:val="00EC43E6"/>
    <w:rsid w:val="00F07E33"/>
    <w:rsid w:val="00F13C57"/>
    <w:rsid w:val="00F4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02C"/>
  </w:style>
  <w:style w:type="paragraph" w:styleId="Rubrik1">
    <w:name w:val="heading 1"/>
    <w:basedOn w:val="Normal"/>
    <w:next w:val="Normal"/>
    <w:qFormat/>
    <w:pPr>
      <w:keepNext/>
      <w:tabs>
        <w:tab w:val="left" w:pos="3261"/>
        <w:tab w:val="left" w:pos="3969"/>
        <w:tab w:val="left" w:pos="4820"/>
      </w:tabs>
      <w:ind w:left="1077" w:right="1077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3261"/>
        <w:tab w:val="left" w:pos="3969"/>
        <w:tab w:val="left" w:pos="4820"/>
      </w:tabs>
      <w:spacing w:line="360" w:lineRule="auto"/>
      <w:ind w:left="1077" w:right="1077"/>
      <w:jc w:val="center"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Rubrik4">
    <w:name w:val="heading 4"/>
    <w:basedOn w:val="Normal"/>
    <w:next w:val="Normal"/>
    <w:qFormat/>
    <w:pPr>
      <w:keepNext/>
      <w:tabs>
        <w:tab w:val="left" w:pos="3261"/>
        <w:tab w:val="left" w:pos="3969"/>
        <w:tab w:val="left" w:pos="4820"/>
      </w:tabs>
      <w:ind w:left="1077" w:right="-6"/>
      <w:outlineLvl w:val="3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paragraph" w:styleId="Underrubrik">
    <w:name w:val="Subtitle"/>
    <w:basedOn w:val="Normal"/>
    <w:qFormat/>
    <w:pPr>
      <w:jc w:val="center"/>
    </w:pPr>
    <w:rPr>
      <w:b/>
      <w:sz w:val="2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%20Berglund\Application%20Data\Microsoft\Mallar\V&#229;rb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Vårby</Template>
  <TotalTime>1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LAN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Eva Berglund</dc:creator>
  <cp:lastModifiedBy>Anna</cp:lastModifiedBy>
  <cp:revision>2</cp:revision>
  <cp:lastPrinted>2005-02-04T09:25:00Z</cp:lastPrinted>
  <dcterms:created xsi:type="dcterms:W3CDTF">2012-03-07T12:14:00Z</dcterms:created>
  <dcterms:modified xsi:type="dcterms:W3CDTF">2012-03-07T12:14:00Z</dcterms:modified>
</cp:coreProperties>
</file>